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D2" w:rsidRDefault="001A22D2" w:rsidP="001A22D2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（様式第８）</w:t>
      </w:r>
    </w:p>
    <w:p w:rsidR="001A22D2" w:rsidRPr="00F826A6" w:rsidRDefault="001A22D2" w:rsidP="001A22D2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 w:rsidR="00A10A00">
        <w:rPr>
          <w:rFonts w:ascii="ＭＳ 明朝" w:hAnsi="ＭＳ 明朝" w:hint="eastAsia"/>
          <w:sz w:val="24"/>
          <w:szCs w:val="24"/>
        </w:rPr>
        <w:t xml:space="preserve">　　　　　　</w:t>
      </w:r>
      <w:r w:rsidR="00D436E4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＞</w:t>
      </w:r>
    </w:p>
    <w:p w:rsidR="001A22D2" w:rsidRPr="00F826A6" w:rsidRDefault="001A22D2" w:rsidP="001A22D2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平成　　年    月    日</w:t>
      </w:r>
    </w:p>
    <w:p w:rsidR="001A22D2" w:rsidRDefault="001A22D2" w:rsidP="001A22D2">
      <w:pPr>
        <w:pStyle w:val="a3"/>
        <w:rPr>
          <w:rFonts w:ascii="ＭＳ 明朝" w:eastAsia="SimSun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　会長</w:t>
      </w:r>
      <w:r w:rsidRPr="000450F5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1A22D2" w:rsidRPr="006C0454" w:rsidRDefault="001A22D2" w:rsidP="001A22D2">
      <w:pPr>
        <w:pStyle w:val="a3"/>
        <w:rPr>
          <w:rFonts w:ascii="ＭＳ 明朝" w:eastAsia="SimSun" w:hAnsi="ＭＳ 明朝"/>
          <w:sz w:val="24"/>
          <w:szCs w:val="24"/>
          <w:lang w:eastAsia="zh-CN"/>
        </w:rPr>
      </w:pPr>
    </w:p>
    <w:p w:rsidR="001A22D2" w:rsidRPr="00F826A6" w:rsidRDefault="001A22D2" w:rsidP="001A22D2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1A22D2" w:rsidRPr="00F826A6" w:rsidRDefault="001A22D2" w:rsidP="001A22D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1A22D2" w:rsidRPr="00F826A6" w:rsidRDefault="001A22D2" w:rsidP="001A22D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>氏名　　　　　　　印</w:t>
      </w:r>
    </w:p>
    <w:p w:rsidR="001A22D2" w:rsidRDefault="001A22D2" w:rsidP="001A22D2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  <w:r w:rsidRPr="00EF0A81">
        <w:rPr>
          <w:rFonts w:ascii="ＭＳ 明朝" w:hAnsi="ＭＳ 明朝" w:hint="eastAsia"/>
          <w:sz w:val="18"/>
          <w:szCs w:val="18"/>
        </w:rPr>
        <w:t>※共同申請の場合は連名</w:t>
      </w:r>
    </w:p>
    <w:p w:rsidR="001A22D2" w:rsidRPr="00F7081F" w:rsidRDefault="001A22D2" w:rsidP="001A22D2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:rsidR="001A22D2" w:rsidRPr="004E39B8" w:rsidRDefault="001A22D2" w:rsidP="001A22D2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平成</w:t>
      </w:r>
      <w:r w:rsidR="009C6B0E">
        <w:rPr>
          <w:rFonts w:ascii="ＭＳ 明朝" w:hAnsi="ＭＳ 明朝" w:hint="eastAsia"/>
          <w:sz w:val="24"/>
          <w:szCs w:val="24"/>
        </w:rPr>
        <w:t>３０</w:t>
      </w:r>
      <w:r w:rsidRPr="004E39B8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>度</w:t>
      </w:r>
      <w:r w:rsidR="009C6B0E">
        <w:rPr>
          <w:rFonts w:ascii="ＭＳ 明朝" w:hAnsi="ＭＳ 明朝" w:hint="eastAsia"/>
          <w:sz w:val="24"/>
          <w:szCs w:val="24"/>
        </w:rPr>
        <w:t>予備費被災地</w:t>
      </w:r>
      <w:bookmarkStart w:id="0" w:name="_GoBack"/>
      <w:bookmarkEnd w:id="0"/>
      <w:r w:rsidR="009C6B0E">
        <w:rPr>
          <w:rFonts w:ascii="ＭＳ 明朝" w:hAnsi="ＭＳ 明朝" w:hint="eastAsia"/>
          <w:sz w:val="24"/>
          <w:szCs w:val="24"/>
        </w:rPr>
        <w:t>型</w:t>
      </w:r>
      <w:r w:rsidRPr="004E39B8">
        <w:rPr>
          <w:rFonts w:ascii="ＭＳ 明朝" w:hAnsi="ＭＳ 明朝" w:hint="eastAsia"/>
          <w:sz w:val="24"/>
          <w:szCs w:val="24"/>
        </w:rPr>
        <w:t xml:space="preserve">　小規模事業者持続化補助金に係る</w:t>
      </w:r>
    </w:p>
    <w:p w:rsidR="001A22D2" w:rsidRPr="004E39B8" w:rsidRDefault="001A22D2" w:rsidP="001A22D2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補助事業実績報告書</w:t>
      </w:r>
    </w:p>
    <w:p w:rsidR="001A22D2" w:rsidRPr="004E39B8" w:rsidRDefault="001A22D2" w:rsidP="001A22D2">
      <w:pPr>
        <w:pStyle w:val="a3"/>
        <w:jc w:val="center"/>
        <w:rPr>
          <w:rFonts w:ascii="ＭＳ 明朝" w:hAnsi="ＭＳ 明朝"/>
          <w:sz w:val="24"/>
          <w:szCs w:val="24"/>
        </w:rPr>
      </w:pPr>
    </w:p>
    <w:p w:rsidR="001A22D2" w:rsidRPr="00F7081F" w:rsidRDefault="001A22D2" w:rsidP="001A22D2">
      <w:pPr>
        <w:ind w:firstLineChars="100" w:firstLine="240"/>
        <w:rPr>
          <w:rFonts w:ascii="ＭＳ 明朝" w:hAnsi="ＭＳ 明朝"/>
          <w:sz w:val="24"/>
        </w:rPr>
      </w:pPr>
      <w:r w:rsidRPr="004E39B8">
        <w:rPr>
          <w:rFonts w:ascii="ＭＳ 明朝" w:hAnsi="ＭＳ 明朝" w:hint="eastAsia"/>
          <w:sz w:val="24"/>
        </w:rPr>
        <w:t>小規模事業者持続化補助金交付要綱第</w:t>
      </w:r>
      <w:r w:rsidRPr="00F826A6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６</w:t>
      </w:r>
      <w:r w:rsidRPr="00247851">
        <w:rPr>
          <w:rFonts w:ascii="ＭＳ 明朝" w:hAnsi="ＭＳ 明朝" w:hint="eastAsia"/>
          <w:sz w:val="24"/>
        </w:rPr>
        <w:t>条第１項の規</w:t>
      </w:r>
      <w:r w:rsidRPr="00F826A6">
        <w:rPr>
          <w:rFonts w:ascii="ＭＳ 明朝" w:hAnsi="ＭＳ 明朝" w:hint="eastAsia"/>
          <w:sz w:val="24"/>
        </w:rPr>
        <w:t>定に基づき、下記のとおり報告します。</w:t>
      </w:r>
    </w:p>
    <w:p w:rsidR="001A22D2" w:rsidRPr="00F826A6" w:rsidRDefault="001A22D2" w:rsidP="001A22D2">
      <w:pPr>
        <w:pStyle w:val="a4"/>
      </w:pPr>
      <w:r w:rsidRPr="00F826A6">
        <w:rPr>
          <w:rFonts w:hint="eastAsia"/>
        </w:rPr>
        <w:t>記</w:t>
      </w:r>
    </w:p>
    <w:p w:rsidR="001A22D2" w:rsidRPr="00F826A6" w:rsidRDefault="001A22D2" w:rsidP="001A22D2">
      <w:pPr>
        <w:pStyle w:val="a3"/>
        <w:rPr>
          <w:rFonts w:ascii="ＭＳ 明朝" w:hAnsi="ＭＳ 明朝"/>
          <w:sz w:val="24"/>
          <w:szCs w:val="24"/>
        </w:rPr>
      </w:pPr>
    </w:p>
    <w:p w:rsidR="001A22D2" w:rsidRPr="00F826A6" w:rsidRDefault="001A22D2" w:rsidP="001A22D2">
      <w:pPr>
        <w:rPr>
          <w:sz w:val="24"/>
        </w:rPr>
      </w:pPr>
      <w:r w:rsidRPr="00F826A6">
        <w:rPr>
          <w:rFonts w:hint="eastAsia"/>
          <w:sz w:val="24"/>
        </w:rPr>
        <w:t>１．補助事業名（補助金交付決定通知書の日付</w:t>
      </w:r>
      <w:r>
        <w:rPr>
          <w:rFonts w:hint="eastAsia"/>
          <w:sz w:val="24"/>
        </w:rPr>
        <w:t>を</w:t>
      </w:r>
      <w:r w:rsidRPr="00F826A6">
        <w:rPr>
          <w:rFonts w:hint="eastAsia"/>
          <w:sz w:val="24"/>
        </w:rPr>
        <w:t>記載のこと。）</w:t>
      </w:r>
    </w:p>
    <w:p w:rsidR="001A22D2" w:rsidRPr="00F826A6" w:rsidRDefault="001A22D2" w:rsidP="001A22D2">
      <w:pPr>
        <w:rPr>
          <w:sz w:val="24"/>
        </w:rPr>
      </w:pPr>
      <w:r w:rsidRPr="00F826A6">
        <w:rPr>
          <w:rFonts w:hint="eastAsia"/>
          <w:sz w:val="24"/>
        </w:rPr>
        <w:t xml:space="preserve">　　　　小規模事業者持続化補助金事業</w:t>
      </w:r>
    </w:p>
    <w:p w:rsidR="001A22D2" w:rsidRPr="00F826A6" w:rsidRDefault="001A22D2" w:rsidP="001A22D2">
      <w:pPr>
        <w:rPr>
          <w:sz w:val="24"/>
        </w:rPr>
      </w:pPr>
      <w:r w:rsidRPr="00F826A6">
        <w:rPr>
          <w:rFonts w:hint="eastAsia"/>
          <w:sz w:val="24"/>
        </w:rPr>
        <w:t xml:space="preserve">　　　　（平成</w:t>
      </w:r>
      <w:r>
        <w:rPr>
          <w:rFonts w:hint="eastAsia"/>
          <w:sz w:val="24"/>
        </w:rPr>
        <w:t>３０</w:t>
      </w:r>
      <w:r w:rsidRPr="00F826A6">
        <w:rPr>
          <w:rFonts w:hint="eastAsia"/>
          <w:sz w:val="24"/>
        </w:rPr>
        <w:t>年</w:t>
      </w:r>
      <w:r>
        <w:rPr>
          <w:rFonts w:hint="eastAsia"/>
          <w:sz w:val="24"/>
        </w:rPr>
        <w:t>７</w:t>
      </w:r>
      <w:r w:rsidRPr="00F826A6">
        <w:rPr>
          <w:rFonts w:hint="eastAsia"/>
          <w:sz w:val="24"/>
        </w:rPr>
        <w:t>月</w:t>
      </w:r>
      <w:r>
        <w:rPr>
          <w:rFonts w:hint="eastAsia"/>
          <w:sz w:val="24"/>
        </w:rPr>
        <w:t>１９</w:t>
      </w:r>
      <w:r w:rsidRPr="00F826A6">
        <w:rPr>
          <w:rFonts w:hint="eastAsia"/>
          <w:sz w:val="24"/>
        </w:rPr>
        <w:t>日交付決定）</w:t>
      </w:r>
    </w:p>
    <w:p w:rsidR="001A22D2" w:rsidRPr="00247851" w:rsidRDefault="001A22D2" w:rsidP="001A22D2">
      <w:pPr>
        <w:rPr>
          <w:sz w:val="24"/>
        </w:rPr>
      </w:pPr>
    </w:p>
    <w:p w:rsidR="001A22D2" w:rsidRPr="00247851" w:rsidRDefault="001A22D2" w:rsidP="001A22D2">
      <w:pPr>
        <w:rPr>
          <w:sz w:val="24"/>
        </w:rPr>
      </w:pPr>
      <w:r w:rsidRPr="00247851">
        <w:rPr>
          <w:rFonts w:hint="eastAsia"/>
          <w:sz w:val="24"/>
        </w:rPr>
        <w:t>２．事業期間</w:t>
      </w:r>
      <w:r>
        <w:rPr>
          <w:rFonts w:hint="eastAsia"/>
          <w:sz w:val="24"/>
        </w:rPr>
        <w:t xml:space="preserve">　未実施</w:t>
      </w:r>
    </w:p>
    <w:p w:rsidR="001A22D2" w:rsidRPr="00247851" w:rsidRDefault="001A22D2" w:rsidP="001A22D2">
      <w:pPr>
        <w:rPr>
          <w:sz w:val="24"/>
        </w:rPr>
      </w:pPr>
      <w:r w:rsidRPr="00247851">
        <w:rPr>
          <w:rFonts w:hint="eastAsia"/>
          <w:sz w:val="24"/>
        </w:rPr>
        <w:t xml:space="preserve">　　　　開始　　平成　　年　　月　　日</w:t>
      </w:r>
    </w:p>
    <w:p w:rsidR="001A22D2" w:rsidRPr="00247851" w:rsidRDefault="001A22D2" w:rsidP="001A22D2">
      <w:pPr>
        <w:rPr>
          <w:sz w:val="24"/>
        </w:rPr>
      </w:pPr>
      <w:r w:rsidRPr="00247851">
        <w:rPr>
          <w:rFonts w:hint="eastAsia"/>
          <w:sz w:val="24"/>
        </w:rPr>
        <w:t xml:space="preserve">　　　　終了　　平成　　年　　月　　日</w:t>
      </w:r>
    </w:p>
    <w:p w:rsidR="001A22D2" w:rsidRPr="00247851" w:rsidRDefault="001A22D2" w:rsidP="001A22D2">
      <w:pPr>
        <w:rPr>
          <w:sz w:val="24"/>
        </w:rPr>
      </w:pPr>
    </w:p>
    <w:p w:rsidR="001A22D2" w:rsidRPr="00247851" w:rsidRDefault="001A22D2" w:rsidP="001A22D2">
      <w:pPr>
        <w:rPr>
          <w:sz w:val="24"/>
        </w:rPr>
      </w:pPr>
      <w:r w:rsidRPr="00247851">
        <w:rPr>
          <w:rFonts w:hint="eastAsia"/>
          <w:sz w:val="24"/>
        </w:rPr>
        <w:t>３．実施した補助事業の概要</w:t>
      </w:r>
    </w:p>
    <w:p w:rsidR="001A22D2" w:rsidRPr="00247851" w:rsidRDefault="001A22D2" w:rsidP="001A22D2">
      <w:pPr>
        <w:rPr>
          <w:sz w:val="24"/>
        </w:rPr>
      </w:pPr>
      <w:r w:rsidRPr="00247851">
        <w:rPr>
          <w:rFonts w:hint="eastAsia"/>
          <w:sz w:val="24"/>
        </w:rPr>
        <w:t>（１）事業者名</w:t>
      </w:r>
    </w:p>
    <w:p w:rsidR="001A22D2" w:rsidRPr="00247851" w:rsidRDefault="001A22D2" w:rsidP="001A22D2">
      <w:pPr>
        <w:rPr>
          <w:sz w:val="24"/>
        </w:rPr>
      </w:pPr>
    </w:p>
    <w:p w:rsidR="001A22D2" w:rsidRPr="00247851" w:rsidRDefault="001A22D2" w:rsidP="001A22D2">
      <w:pPr>
        <w:rPr>
          <w:sz w:val="24"/>
        </w:rPr>
      </w:pPr>
      <w:r w:rsidRPr="00247851">
        <w:rPr>
          <w:rFonts w:hint="eastAsia"/>
          <w:sz w:val="24"/>
        </w:rPr>
        <w:t>（２）事業名</w:t>
      </w:r>
    </w:p>
    <w:p w:rsidR="001A22D2" w:rsidRPr="00247851" w:rsidRDefault="001A22D2" w:rsidP="001A22D2">
      <w:pPr>
        <w:rPr>
          <w:sz w:val="24"/>
        </w:rPr>
      </w:pPr>
    </w:p>
    <w:p w:rsidR="001A22D2" w:rsidRPr="00247851" w:rsidRDefault="001A22D2" w:rsidP="001A22D2">
      <w:pPr>
        <w:rPr>
          <w:sz w:val="24"/>
        </w:rPr>
      </w:pPr>
      <w:r w:rsidRPr="00247851">
        <w:rPr>
          <w:rFonts w:hint="eastAsia"/>
          <w:sz w:val="24"/>
        </w:rPr>
        <w:t>（３）事業の具体的な取組内容</w:t>
      </w:r>
    </w:p>
    <w:p w:rsidR="001A22D2" w:rsidRPr="00247851" w:rsidRDefault="001A22D2" w:rsidP="001A22D2">
      <w:pPr>
        <w:rPr>
          <w:sz w:val="24"/>
        </w:rPr>
      </w:pPr>
    </w:p>
    <w:p w:rsidR="001A22D2" w:rsidRPr="00247851" w:rsidRDefault="001A22D2" w:rsidP="001A22D2">
      <w:pPr>
        <w:rPr>
          <w:sz w:val="24"/>
        </w:rPr>
      </w:pPr>
      <w:r w:rsidRPr="00247851">
        <w:rPr>
          <w:rFonts w:hint="eastAsia"/>
          <w:sz w:val="24"/>
        </w:rPr>
        <w:t>（４）事業成果（概要）</w:t>
      </w:r>
    </w:p>
    <w:p w:rsidR="001A22D2" w:rsidRPr="00247851" w:rsidRDefault="001A22D2" w:rsidP="001A22D2">
      <w:pPr>
        <w:rPr>
          <w:sz w:val="24"/>
        </w:rPr>
      </w:pPr>
    </w:p>
    <w:p w:rsidR="001A22D2" w:rsidRPr="00247851" w:rsidRDefault="001A22D2" w:rsidP="001A22D2">
      <w:pPr>
        <w:rPr>
          <w:sz w:val="24"/>
        </w:rPr>
      </w:pPr>
      <w:r w:rsidRPr="00247851">
        <w:rPr>
          <w:rFonts w:hint="eastAsia"/>
          <w:sz w:val="24"/>
        </w:rPr>
        <w:t>（５）事業経費の状況</w:t>
      </w:r>
    </w:p>
    <w:p w:rsidR="001A22D2" w:rsidRPr="00247851" w:rsidRDefault="001A22D2" w:rsidP="001A22D2">
      <w:pPr>
        <w:rPr>
          <w:sz w:val="24"/>
        </w:rPr>
      </w:pPr>
      <w:r w:rsidRPr="00247851">
        <w:rPr>
          <w:rFonts w:hint="eastAsia"/>
          <w:sz w:val="24"/>
        </w:rPr>
        <w:t xml:space="preserve">　　　・支出内訳書（別紙３）</w:t>
      </w:r>
    </w:p>
    <w:p w:rsidR="001A22D2" w:rsidRPr="00247851" w:rsidRDefault="001A22D2" w:rsidP="001A22D2">
      <w:pPr>
        <w:rPr>
          <w:sz w:val="24"/>
        </w:rPr>
      </w:pPr>
    </w:p>
    <w:p w:rsidR="001A22D2" w:rsidRPr="00247851" w:rsidRDefault="001A22D2" w:rsidP="001A22D2">
      <w:pPr>
        <w:rPr>
          <w:sz w:val="24"/>
        </w:rPr>
      </w:pPr>
      <w:r w:rsidRPr="00247851">
        <w:rPr>
          <w:rFonts w:hint="eastAsia"/>
          <w:sz w:val="24"/>
        </w:rPr>
        <w:t>（６）本補助事業がもたらす効果等</w:t>
      </w:r>
    </w:p>
    <w:p w:rsidR="001A22D2" w:rsidRPr="00247851" w:rsidRDefault="001A22D2" w:rsidP="001A22D2">
      <w:pPr>
        <w:rPr>
          <w:sz w:val="24"/>
        </w:rPr>
      </w:pPr>
    </w:p>
    <w:p w:rsidR="001A22D2" w:rsidRPr="00247851" w:rsidRDefault="001A22D2" w:rsidP="001A22D2">
      <w:pPr>
        <w:rPr>
          <w:sz w:val="24"/>
        </w:rPr>
      </w:pPr>
      <w:r w:rsidRPr="00247851">
        <w:rPr>
          <w:rFonts w:hint="eastAsia"/>
          <w:sz w:val="24"/>
        </w:rPr>
        <w:t>（７）本補助事業の推進にあたっての改善点、意見等</w:t>
      </w:r>
    </w:p>
    <w:p w:rsidR="001A22D2" w:rsidRDefault="001A22D2" w:rsidP="001A22D2">
      <w:pPr>
        <w:rPr>
          <w:rFonts w:ascii="ＭＳ 明朝" w:hAnsi="ＭＳ 明朝"/>
          <w:sz w:val="24"/>
        </w:rPr>
      </w:pPr>
    </w:p>
    <w:p w:rsidR="001A22D2" w:rsidRDefault="001A22D2" w:rsidP="001A22D2">
      <w:pPr>
        <w:rPr>
          <w:rFonts w:ascii="ＭＳ 明朝" w:hAnsi="ＭＳ 明朝"/>
          <w:sz w:val="24"/>
        </w:rPr>
      </w:pPr>
    </w:p>
    <w:p w:rsidR="001A22D2" w:rsidRDefault="001A22D2" w:rsidP="001A22D2">
      <w:pPr>
        <w:rPr>
          <w:rFonts w:ascii="ＭＳ 明朝" w:hAnsi="ＭＳ 明朝"/>
          <w:sz w:val="24"/>
        </w:rPr>
      </w:pPr>
    </w:p>
    <w:p w:rsidR="001A22D2" w:rsidRDefault="001A22D2" w:rsidP="001A22D2">
      <w:pPr>
        <w:rPr>
          <w:rFonts w:ascii="ＭＳ 明朝" w:hAnsi="ＭＳ 明朝"/>
          <w:sz w:val="24"/>
        </w:rPr>
      </w:pPr>
    </w:p>
    <w:p w:rsidR="00193BF3" w:rsidRPr="001A22D2" w:rsidRDefault="00193BF3"/>
    <w:sectPr w:rsidR="00193BF3" w:rsidRPr="001A22D2" w:rsidSect="001A22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00" w:rsidRDefault="00A10A00" w:rsidP="00D436E4">
      <w:r>
        <w:separator/>
      </w:r>
    </w:p>
  </w:endnote>
  <w:endnote w:type="continuationSeparator" w:id="0">
    <w:p w:rsidR="00A10A00" w:rsidRDefault="00A10A00" w:rsidP="00D4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00" w:rsidRDefault="00A10A00" w:rsidP="00D436E4">
      <w:r>
        <w:separator/>
      </w:r>
    </w:p>
  </w:footnote>
  <w:footnote w:type="continuationSeparator" w:id="0">
    <w:p w:rsidR="00A10A00" w:rsidRDefault="00A10A00" w:rsidP="00D43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00"/>
    <w:rsid w:val="00152623"/>
    <w:rsid w:val="00193BF3"/>
    <w:rsid w:val="001A22D2"/>
    <w:rsid w:val="003162CD"/>
    <w:rsid w:val="00485B23"/>
    <w:rsid w:val="008E742C"/>
    <w:rsid w:val="009C6B0E"/>
    <w:rsid w:val="00A10A00"/>
    <w:rsid w:val="00D436E4"/>
    <w:rsid w:val="00FD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A22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4">
    <w:name w:val="Note Heading"/>
    <w:basedOn w:val="a"/>
    <w:next w:val="a"/>
    <w:link w:val="a5"/>
    <w:uiPriority w:val="99"/>
    <w:unhideWhenUsed/>
    <w:rsid w:val="001A22D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5">
    <w:name w:val="記 (文字)"/>
    <w:basedOn w:val="a0"/>
    <w:link w:val="a4"/>
    <w:uiPriority w:val="99"/>
    <w:rsid w:val="001A22D2"/>
    <w:rPr>
      <w:rFonts w:ascii="ＭＳ 明朝" w:eastAsia="ＭＳ 明朝" w:hAnsi="ＭＳ 明朝" w:cs="Times New Roman"/>
      <w:spacing w:val="2"/>
      <w:kern w:val="0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D43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6E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436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6E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A22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4">
    <w:name w:val="Note Heading"/>
    <w:basedOn w:val="a"/>
    <w:next w:val="a"/>
    <w:link w:val="a5"/>
    <w:uiPriority w:val="99"/>
    <w:unhideWhenUsed/>
    <w:rsid w:val="001A22D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5">
    <w:name w:val="記 (文字)"/>
    <w:basedOn w:val="a0"/>
    <w:link w:val="a4"/>
    <w:uiPriority w:val="99"/>
    <w:rsid w:val="001A22D2"/>
    <w:rPr>
      <w:rFonts w:ascii="ＭＳ 明朝" w:eastAsia="ＭＳ 明朝" w:hAnsi="ＭＳ 明朝" w:cs="Times New Roman"/>
      <w:spacing w:val="2"/>
      <w:kern w:val="0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D43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6E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436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6E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81.51\A50_akitu\&#25345;&#32154;&#21270;\&#34987;&#28797;&#22320;&#26528;\&#20108;&#27425;&#21215;&#38598;\&#9745;&#26564;&#37202;&#36896;&#26666;&#24335;&#20250;&#31038;\&#24259;&#27490;&#29992;&#27096;&#24335;&#31532;&#65304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廃止用様式第８.dotx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2018-12-25T01:31:00Z</cp:lastPrinted>
  <dcterms:created xsi:type="dcterms:W3CDTF">2018-12-25T02:24:00Z</dcterms:created>
  <dcterms:modified xsi:type="dcterms:W3CDTF">2018-12-25T02:24:00Z</dcterms:modified>
</cp:coreProperties>
</file>