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D2" w:rsidRDefault="001A22D2" w:rsidP="001A22D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1A22D2" w:rsidRPr="00F826A6" w:rsidRDefault="001A22D2" w:rsidP="001A22D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A10A00">
        <w:rPr>
          <w:rFonts w:ascii="ＭＳ 明朝" w:hAnsi="ＭＳ 明朝" w:hint="eastAsia"/>
          <w:sz w:val="24"/>
          <w:szCs w:val="24"/>
        </w:rPr>
        <w:t xml:space="preserve">　　　　　　</w:t>
      </w:r>
      <w:r w:rsidR="00D436E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1A22D2" w:rsidRPr="00F826A6" w:rsidRDefault="001A22D2" w:rsidP="001A22D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1A22D2" w:rsidRDefault="001A22D2" w:rsidP="001A22D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　会長</w:t>
      </w:r>
      <w:r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1A22D2" w:rsidRPr="006C0454" w:rsidRDefault="001A22D2" w:rsidP="001A22D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:rsidR="001A22D2" w:rsidRPr="00F826A6" w:rsidRDefault="001A22D2" w:rsidP="001A22D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1A22D2" w:rsidRPr="00F826A6" w:rsidRDefault="001A22D2" w:rsidP="001A22D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1A22D2" w:rsidRPr="00F826A6" w:rsidRDefault="001A22D2" w:rsidP="001A22D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1A22D2" w:rsidRDefault="001A22D2" w:rsidP="001A22D2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1A22D2" w:rsidRPr="00F7081F" w:rsidRDefault="001A22D2" w:rsidP="001A22D2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9C6B0E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</w:t>
      </w:r>
      <w:r w:rsidR="009C6B0E">
        <w:rPr>
          <w:rFonts w:ascii="ＭＳ 明朝" w:hAnsi="ＭＳ 明朝" w:hint="eastAsia"/>
          <w:sz w:val="24"/>
          <w:szCs w:val="24"/>
        </w:rPr>
        <w:t>予備費被災地型</w:t>
      </w:r>
      <w:r w:rsidRPr="004E39B8">
        <w:rPr>
          <w:rFonts w:ascii="ＭＳ 明朝" w:hAnsi="ＭＳ 明朝" w:hint="eastAsia"/>
          <w:sz w:val="24"/>
          <w:szCs w:val="24"/>
        </w:rPr>
        <w:t xml:space="preserve">　小規模事業者持続化補助金に係る</w:t>
      </w: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1A22D2" w:rsidRPr="00F7081F" w:rsidRDefault="001A22D2" w:rsidP="001A22D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小規模事業者持続化補助金交付要綱第</w:t>
      </w:r>
      <w:r w:rsidRPr="00F826A6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条第１項の規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1A22D2" w:rsidRPr="00F826A6" w:rsidRDefault="001A22D2" w:rsidP="001A22D2">
      <w:pPr>
        <w:pStyle w:val="a4"/>
      </w:pPr>
      <w:r w:rsidRPr="00F826A6">
        <w:rPr>
          <w:rFonts w:hint="eastAsia"/>
        </w:rPr>
        <w:t>記</w:t>
      </w:r>
    </w:p>
    <w:p w:rsidR="001A22D2" w:rsidRPr="00F826A6" w:rsidRDefault="001A22D2" w:rsidP="001A22D2">
      <w:pPr>
        <w:pStyle w:val="a3"/>
        <w:rPr>
          <w:rFonts w:ascii="ＭＳ 明朝" w:hAnsi="ＭＳ 明朝"/>
          <w:sz w:val="24"/>
          <w:szCs w:val="24"/>
        </w:rPr>
      </w:pP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</w:t>
      </w:r>
      <w:r>
        <w:rPr>
          <w:rFonts w:hint="eastAsia"/>
          <w:sz w:val="24"/>
        </w:rPr>
        <w:t>３０</w:t>
      </w:r>
      <w:r w:rsidRPr="00F826A6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Pr="00F826A6">
        <w:rPr>
          <w:rFonts w:hint="eastAsia"/>
          <w:sz w:val="24"/>
        </w:rPr>
        <w:t>月</w:t>
      </w:r>
      <w:r>
        <w:rPr>
          <w:rFonts w:hint="eastAsia"/>
          <w:sz w:val="24"/>
        </w:rPr>
        <w:t>１９</w:t>
      </w:r>
      <w:r w:rsidRPr="00F826A6">
        <w:rPr>
          <w:rFonts w:hint="eastAsia"/>
          <w:sz w:val="24"/>
        </w:rPr>
        <w:t>日交付決定）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２．事業期間</w:t>
      </w:r>
      <w:bookmarkStart w:id="0" w:name="_GoBack"/>
      <w:bookmarkEnd w:id="0"/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・支出内訳書（別紙３）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93BF3" w:rsidRPr="001A22D2" w:rsidRDefault="00193BF3"/>
    <w:sectPr w:rsidR="00193BF3" w:rsidRPr="001A22D2" w:rsidSect="001A2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0" w:rsidRDefault="00A10A00" w:rsidP="00D436E4">
      <w:r>
        <w:separator/>
      </w:r>
    </w:p>
  </w:endnote>
  <w:endnote w:type="continuationSeparator" w:id="0">
    <w:p w:rsidR="00A10A00" w:rsidRDefault="00A10A00" w:rsidP="00D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0" w:rsidRDefault="00A10A00" w:rsidP="00D436E4">
      <w:r>
        <w:separator/>
      </w:r>
    </w:p>
  </w:footnote>
  <w:footnote w:type="continuationSeparator" w:id="0">
    <w:p w:rsidR="00A10A00" w:rsidRDefault="00A10A00" w:rsidP="00D4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0"/>
    <w:rsid w:val="00152623"/>
    <w:rsid w:val="00193BF3"/>
    <w:rsid w:val="001A22D2"/>
    <w:rsid w:val="003162CD"/>
    <w:rsid w:val="00485B23"/>
    <w:rsid w:val="008E742C"/>
    <w:rsid w:val="009C6B0E"/>
    <w:rsid w:val="00A10A00"/>
    <w:rsid w:val="00D436E4"/>
    <w:rsid w:val="00FD275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22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1A22D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1A22D2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E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E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22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1A22D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1A22D2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E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81.51\A50_akitu\&#25345;&#32154;&#21270;\&#34987;&#28797;&#22320;&#26528;\&#20108;&#27425;&#21215;&#38598;\&#9745;&#26564;&#37202;&#36896;&#26666;&#24335;&#20250;&#31038;\&#24259;&#27490;&#29992;&#27096;&#24335;&#31532;&#653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廃止用様式第８.dotx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2018-12-25T01:31:00Z</cp:lastPrinted>
  <dcterms:created xsi:type="dcterms:W3CDTF">2018-12-25T02:24:00Z</dcterms:created>
  <dcterms:modified xsi:type="dcterms:W3CDTF">2018-12-27T04:28:00Z</dcterms:modified>
</cp:coreProperties>
</file>